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AB" w:rsidRDefault="009E2CAB" w:rsidP="007D05E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</w:p>
    <w:tbl>
      <w:tblPr>
        <w:tblW w:w="10080" w:type="dxa"/>
        <w:tblInd w:w="-252" w:type="dxa"/>
        <w:tblLook w:val="01E0"/>
      </w:tblPr>
      <w:tblGrid>
        <w:gridCol w:w="2781"/>
        <w:gridCol w:w="279"/>
        <w:gridCol w:w="7020"/>
      </w:tblGrid>
      <w:tr w:rsidR="009E2CAB" w:rsidTr="006732DF">
        <w:tc>
          <w:tcPr>
            <w:tcW w:w="2781" w:type="dxa"/>
          </w:tcPr>
          <w:p w:rsidR="009E2CAB" w:rsidRPr="000F3FF1" w:rsidRDefault="009E2CAB" w:rsidP="006732D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FF1">
              <w:rPr>
                <w:b/>
                <w:bCs/>
                <w:sz w:val="20"/>
                <w:szCs w:val="20"/>
              </w:rPr>
              <w:t xml:space="preserve">РОССИЙСКАЯ </w:t>
            </w:r>
          </w:p>
          <w:p w:rsidR="009E2CAB" w:rsidRPr="000F3FF1" w:rsidRDefault="009E2CAB" w:rsidP="006732DF">
            <w:pPr>
              <w:jc w:val="center"/>
              <w:rPr>
                <w:b/>
                <w:bCs/>
                <w:sz w:val="20"/>
                <w:szCs w:val="20"/>
              </w:rPr>
            </w:pPr>
            <w:r w:rsidRPr="000F3FF1">
              <w:rPr>
                <w:b/>
                <w:bCs/>
                <w:sz w:val="20"/>
                <w:szCs w:val="20"/>
              </w:rPr>
              <w:t>ФЕДЕРАЦИЯ</w:t>
            </w:r>
          </w:p>
          <w:p w:rsidR="009E2CAB" w:rsidRPr="000F3FF1" w:rsidRDefault="009E2CAB" w:rsidP="006732DF">
            <w:pPr>
              <w:jc w:val="center"/>
              <w:rPr>
                <w:sz w:val="20"/>
                <w:szCs w:val="20"/>
              </w:rPr>
            </w:pPr>
            <w:r w:rsidRPr="000F3FF1">
              <w:rPr>
                <w:sz w:val="20"/>
                <w:szCs w:val="20"/>
              </w:rPr>
              <w:t>АДМИНИСТРАЦИЯ</w:t>
            </w:r>
          </w:p>
          <w:p w:rsidR="009E2CAB" w:rsidRPr="000F3FF1" w:rsidRDefault="009E2CAB" w:rsidP="006732DF">
            <w:pPr>
              <w:jc w:val="center"/>
              <w:rPr>
                <w:sz w:val="20"/>
                <w:szCs w:val="20"/>
              </w:rPr>
            </w:pPr>
            <w:r w:rsidRPr="000F3FF1">
              <w:rPr>
                <w:sz w:val="20"/>
                <w:szCs w:val="20"/>
              </w:rPr>
              <w:t>СРЕДНЕСИБИРСКОГО СЕЛЬСОВЕТА</w:t>
            </w:r>
          </w:p>
          <w:p w:rsidR="009E2CAB" w:rsidRPr="000F3FF1" w:rsidRDefault="009E2CAB" w:rsidP="006732DF">
            <w:pPr>
              <w:jc w:val="center"/>
              <w:rPr>
                <w:sz w:val="20"/>
                <w:szCs w:val="20"/>
              </w:rPr>
            </w:pPr>
            <w:r w:rsidRPr="000F3FF1">
              <w:rPr>
                <w:sz w:val="20"/>
                <w:szCs w:val="20"/>
              </w:rPr>
              <w:t>ТАЛЬМЕНСКОГО РАЙОНА</w:t>
            </w:r>
          </w:p>
          <w:p w:rsidR="009E2CAB" w:rsidRPr="000F3FF1" w:rsidRDefault="009E2CAB" w:rsidP="006732DF">
            <w:pPr>
              <w:jc w:val="center"/>
              <w:rPr>
                <w:sz w:val="20"/>
                <w:szCs w:val="20"/>
              </w:rPr>
            </w:pPr>
            <w:r w:rsidRPr="000F3FF1">
              <w:rPr>
                <w:sz w:val="20"/>
                <w:szCs w:val="20"/>
              </w:rPr>
              <w:t>АЛТАЙСКОГО КРАЯ</w:t>
            </w:r>
          </w:p>
          <w:p w:rsidR="009E2CAB" w:rsidRPr="00280BF8" w:rsidRDefault="009E2CAB" w:rsidP="006732DF">
            <w:pPr>
              <w:jc w:val="center"/>
              <w:rPr>
                <w:sz w:val="20"/>
                <w:szCs w:val="20"/>
              </w:rPr>
            </w:pPr>
            <w:r w:rsidRPr="00280BF8">
              <w:rPr>
                <w:sz w:val="20"/>
                <w:szCs w:val="20"/>
              </w:rPr>
              <w:t>658007 п</w:t>
            </w:r>
            <w:proofErr w:type="gramStart"/>
            <w:r w:rsidRPr="00280BF8">
              <w:rPr>
                <w:sz w:val="20"/>
                <w:szCs w:val="20"/>
              </w:rPr>
              <w:t>.С</w:t>
            </w:r>
            <w:proofErr w:type="gramEnd"/>
            <w:r w:rsidRPr="00280BF8">
              <w:rPr>
                <w:sz w:val="20"/>
                <w:szCs w:val="20"/>
              </w:rPr>
              <w:t>реднесибирский, ул.Юбилейная д.2</w:t>
            </w:r>
          </w:p>
          <w:p w:rsidR="009E2CAB" w:rsidRPr="00280BF8" w:rsidRDefault="009E2CAB" w:rsidP="006732DF">
            <w:pPr>
              <w:jc w:val="center"/>
              <w:rPr>
                <w:sz w:val="20"/>
                <w:szCs w:val="20"/>
              </w:rPr>
            </w:pPr>
            <w:r w:rsidRPr="00280BF8">
              <w:rPr>
                <w:sz w:val="20"/>
                <w:szCs w:val="20"/>
              </w:rPr>
              <w:t>тел/факс 385(91) 3-73-53</w:t>
            </w:r>
          </w:p>
          <w:p w:rsidR="009E2CAB" w:rsidRPr="00A86E0D" w:rsidRDefault="009E2CAB" w:rsidP="006732DF">
            <w:pPr>
              <w:jc w:val="center"/>
              <w:rPr>
                <w:sz w:val="20"/>
                <w:szCs w:val="20"/>
              </w:rPr>
            </w:pPr>
            <w:proofErr w:type="spellStart"/>
            <w:r w:rsidRPr="00280BF8">
              <w:rPr>
                <w:sz w:val="20"/>
                <w:szCs w:val="20"/>
                <w:lang w:val="en-US"/>
              </w:rPr>
              <w:t>srb</w:t>
            </w:r>
            <w:proofErr w:type="spellEnd"/>
            <w:r w:rsidRPr="00280BF8">
              <w:rPr>
                <w:sz w:val="20"/>
                <w:szCs w:val="20"/>
              </w:rPr>
              <w:t>.</w:t>
            </w:r>
            <w:proofErr w:type="spellStart"/>
            <w:r w:rsidRPr="00280BF8">
              <w:rPr>
                <w:sz w:val="20"/>
                <w:szCs w:val="20"/>
                <w:lang w:val="en-US"/>
              </w:rPr>
              <w:t>tal</w:t>
            </w:r>
            <w:proofErr w:type="spellEnd"/>
            <w:r w:rsidRPr="00280BF8">
              <w:rPr>
                <w:sz w:val="20"/>
                <w:szCs w:val="20"/>
              </w:rPr>
              <w:t>.</w:t>
            </w:r>
            <w:r w:rsidRPr="00280BF8">
              <w:rPr>
                <w:sz w:val="20"/>
                <w:szCs w:val="20"/>
                <w:lang w:val="en-US"/>
              </w:rPr>
              <w:t>alt</w:t>
            </w:r>
            <w:r w:rsidRPr="00280BF8">
              <w:rPr>
                <w:sz w:val="20"/>
                <w:szCs w:val="20"/>
              </w:rPr>
              <w:t>@</w:t>
            </w:r>
            <w:r w:rsidRPr="00280BF8">
              <w:rPr>
                <w:sz w:val="20"/>
                <w:szCs w:val="20"/>
                <w:lang w:val="en-US"/>
              </w:rPr>
              <w:t>mail</w:t>
            </w:r>
            <w:r w:rsidRPr="00280BF8">
              <w:rPr>
                <w:sz w:val="20"/>
                <w:szCs w:val="20"/>
              </w:rPr>
              <w:t>.</w:t>
            </w:r>
            <w:proofErr w:type="spellStart"/>
            <w:r w:rsidRPr="00280BF8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E2CAB" w:rsidRPr="001418F3" w:rsidRDefault="009E2CAB" w:rsidP="006732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dxa"/>
          </w:tcPr>
          <w:p w:rsidR="009E2CAB" w:rsidRDefault="009E2CAB" w:rsidP="006732DF"/>
        </w:tc>
        <w:tc>
          <w:tcPr>
            <w:tcW w:w="7020" w:type="dxa"/>
          </w:tcPr>
          <w:p w:rsidR="009E2CAB" w:rsidRDefault="009E2CAB" w:rsidP="006732DF">
            <w:pPr>
              <w:jc w:val="both"/>
            </w:pPr>
            <w:r>
              <w:t xml:space="preserve">                                                      </w:t>
            </w:r>
          </w:p>
          <w:p w:rsidR="009E2CAB" w:rsidRDefault="009E2CAB" w:rsidP="006732DF">
            <w:pPr>
              <w:jc w:val="both"/>
            </w:pPr>
          </w:p>
        </w:tc>
      </w:tr>
    </w:tbl>
    <w:p w:rsidR="009E2CAB" w:rsidRDefault="00177073" w:rsidP="009E2CAB">
      <w:pPr>
        <w:jc w:val="center"/>
        <w:rPr>
          <w:b/>
          <w:i/>
          <w:sz w:val="28"/>
          <w:szCs w:val="28"/>
        </w:rPr>
      </w:pPr>
      <w:r w:rsidRPr="002F3AA9">
        <w:rPr>
          <w:b/>
          <w:i/>
          <w:sz w:val="28"/>
          <w:szCs w:val="28"/>
          <w:lang w:val="en-US"/>
        </w:rPr>
        <w:fldChar w:fldCharType="begin">
          <w:ffData>
            <w:name w:val="z1"/>
            <w:enabled/>
            <w:calcOnExit w:val="0"/>
            <w:textInput>
              <w:default w:val="ВЫПИСКА ИЗ ДОМОВОЙ КНИГИ"/>
            </w:textInput>
          </w:ffData>
        </w:fldChar>
      </w:r>
      <w:r w:rsidR="009E2CAB" w:rsidRPr="001B359D">
        <w:rPr>
          <w:b/>
          <w:i/>
          <w:sz w:val="28"/>
          <w:szCs w:val="28"/>
        </w:rPr>
        <w:instrText xml:space="preserve"> </w:instrText>
      </w:r>
      <w:r w:rsidR="009E2CAB" w:rsidRPr="002F3AA9">
        <w:rPr>
          <w:b/>
          <w:i/>
          <w:sz w:val="28"/>
          <w:szCs w:val="28"/>
          <w:lang w:val="en-US"/>
        </w:rPr>
        <w:instrText>FORMTEXT</w:instrText>
      </w:r>
      <w:r w:rsidR="009E2CAB" w:rsidRPr="001B359D">
        <w:rPr>
          <w:b/>
          <w:i/>
          <w:sz w:val="28"/>
          <w:szCs w:val="28"/>
        </w:rPr>
        <w:instrText xml:space="preserve"> </w:instrText>
      </w:r>
      <w:r w:rsidRPr="002F3AA9">
        <w:rPr>
          <w:b/>
          <w:i/>
          <w:sz w:val="28"/>
          <w:szCs w:val="28"/>
          <w:lang w:val="en-US"/>
        </w:rPr>
      </w:r>
      <w:r w:rsidRPr="002F3AA9">
        <w:rPr>
          <w:b/>
          <w:i/>
          <w:sz w:val="28"/>
          <w:szCs w:val="28"/>
          <w:lang w:val="en-US"/>
        </w:rPr>
        <w:fldChar w:fldCharType="separate"/>
      </w:r>
      <w:r w:rsidR="009E2CAB" w:rsidRPr="001B359D">
        <w:rPr>
          <w:b/>
          <w:i/>
          <w:sz w:val="28"/>
          <w:szCs w:val="28"/>
        </w:rPr>
        <w:t>ВЫПИСКА ИЗ ДОМОВОЙ КНИГИ</w:t>
      </w:r>
      <w:r w:rsidRPr="002F3AA9">
        <w:rPr>
          <w:b/>
          <w:i/>
          <w:sz w:val="28"/>
          <w:szCs w:val="28"/>
          <w:lang w:val="en-US"/>
        </w:rPr>
        <w:fldChar w:fldCharType="end"/>
      </w:r>
    </w:p>
    <w:p w:rsidR="00840E5F" w:rsidRPr="00840E5F" w:rsidRDefault="00840E5F" w:rsidP="009E2CAB">
      <w:pPr>
        <w:jc w:val="center"/>
        <w:rPr>
          <w:b/>
          <w:i/>
          <w:sz w:val="28"/>
          <w:szCs w:val="28"/>
        </w:rPr>
      </w:pPr>
    </w:p>
    <w:p w:rsidR="009E2CAB" w:rsidRPr="00F204D7" w:rsidRDefault="009E2CAB" w:rsidP="009E2CAB">
      <w:pPr>
        <w:rPr>
          <w:sz w:val="28"/>
          <w:szCs w:val="28"/>
        </w:rPr>
      </w:pPr>
      <w:r w:rsidRPr="00505064">
        <w:rPr>
          <w:sz w:val="28"/>
          <w:szCs w:val="28"/>
        </w:rPr>
        <w:t xml:space="preserve">Жилое помещение </w:t>
      </w:r>
      <w:r w:rsidR="00C33E17">
        <w:rPr>
          <w:sz w:val="28"/>
          <w:szCs w:val="28"/>
        </w:rPr>
        <w:t xml:space="preserve"> по ул. ________</w:t>
      </w:r>
      <w:r w:rsidR="000013DB">
        <w:rPr>
          <w:sz w:val="28"/>
          <w:szCs w:val="28"/>
        </w:rPr>
        <w:t xml:space="preserve">  № </w:t>
      </w:r>
      <w:r w:rsidR="00C33E17">
        <w:rPr>
          <w:sz w:val="28"/>
          <w:szCs w:val="28"/>
        </w:rPr>
        <w:t xml:space="preserve"> ____</w:t>
      </w:r>
      <w:r w:rsidR="00264270">
        <w:rPr>
          <w:sz w:val="28"/>
          <w:szCs w:val="28"/>
        </w:rPr>
        <w:t>,</w:t>
      </w:r>
      <w:r w:rsidR="00840E5F">
        <w:rPr>
          <w:sz w:val="28"/>
          <w:szCs w:val="28"/>
        </w:rPr>
        <w:t xml:space="preserve"> кв. 1</w:t>
      </w:r>
      <w:r w:rsidR="00374E7E">
        <w:rPr>
          <w:sz w:val="28"/>
          <w:szCs w:val="28"/>
        </w:rPr>
        <w:t xml:space="preserve"> п. Ср</w:t>
      </w:r>
      <w:r w:rsidR="000013DB">
        <w:rPr>
          <w:sz w:val="28"/>
          <w:szCs w:val="28"/>
        </w:rPr>
        <w:t>е</w:t>
      </w:r>
      <w:r w:rsidR="00264270">
        <w:rPr>
          <w:sz w:val="28"/>
          <w:szCs w:val="28"/>
        </w:rPr>
        <w:t xml:space="preserve">днесибирский (общая площадь </w:t>
      </w:r>
      <w:r w:rsidR="00840E5F">
        <w:rPr>
          <w:sz w:val="28"/>
          <w:szCs w:val="28"/>
        </w:rPr>
        <w:t>–</w:t>
      </w:r>
      <w:r w:rsidR="00C33E17">
        <w:rPr>
          <w:sz w:val="28"/>
          <w:szCs w:val="28"/>
        </w:rPr>
        <w:t xml:space="preserve"> ______ </w:t>
      </w:r>
      <w:r>
        <w:rPr>
          <w:sz w:val="28"/>
          <w:szCs w:val="28"/>
        </w:rPr>
        <w:t>м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</w:p>
    <w:p w:rsidR="009E2CAB" w:rsidRDefault="00374E7E" w:rsidP="009E2CAB">
      <w:pPr>
        <w:rPr>
          <w:sz w:val="28"/>
          <w:szCs w:val="28"/>
        </w:rPr>
      </w:pPr>
      <w:r>
        <w:rPr>
          <w:sz w:val="28"/>
          <w:szCs w:val="28"/>
        </w:rPr>
        <w:t xml:space="preserve">Владелец собственности  </w:t>
      </w:r>
      <w:r w:rsidR="0044432C">
        <w:rPr>
          <w:sz w:val="28"/>
          <w:szCs w:val="28"/>
        </w:rPr>
        <w:t xml:space="preserve"> </w:t>
      </w:r>
      <w:r w:rsidR="00C517CD">
        <w:rPr>
          <w:sz w:val="28"/>
          <w:szCs w:val="28"/>
        </w:rPr>
        <w:t>квартиры</w:t>
      </w:r>
      <w:r w:rsidR="007F666F">
        <w:rPr>
          <w:sz w:val="28"/>
          <w:szCs w:val="28"/>
        </w:rPr>
        <w:t xml:space="preserve">: </w:t>
      </w:r>
      <w:r w:rsidR="00C33E17">
        <w:rPr>
          <w:sz w:val="28"/>
          <w:szCs w:val="28"/>
        </w:rPr>
        <w:t>_______________________________________________________</w:t>
      </w:r>
    </w:p>
    <w:p w:rsidR="00840E5F" w:rsidRPr="00C33E17" w:rsidRDefault="00C33E17" w:rsidP="009E2CAB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0"/>
          <w:szCs w:val="20"/>
        </w:rPr>
        <w:t>Ф</w:t>
      </w:r>
      <w:r>
        <w:rPr>
          <w:sz w:val="16"/>
          <w:szCs w:val="16"/>
        </w:rPr>
        <w:t>.И.О.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5127"/>
        <w:gridCol w:w="1801"/>
        <w:gridCol w:w="2513"/>
        <w:gridCol w:w="1946"/>
        <w:gridCol w:w="2591"/>
      </w:tblGrid>
      <w:tr w:rsidR="009E2CAB" w:rsidRPr="002F3AA9" w:rsidTr="006732DF">
        <w:tc>
          <w:tcPr>
            <w:tcW w:w="808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>№ п.п.</w:t>
            </w:r>
          </w:p>
        </w:tc>
        <w:tc>
          <w:tcPr>
            <w:tcW w:w="5127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>Ф.И.О.  (полностью)</w:t>
            </w:r>
          </w:p>
        </w:tc>
        <w:tc>
          <w:tcPr>
            <w:tcW w:w="1801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513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 xml:space="preserve">отношения к квартиросъемщику  </w:t>
            </w:r>
          </w:p>
        </w:tc>
        <w:tc>
          <w:tcPr>
            <w:tcW w:w="1946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>Отметка о регистрации (число, месяц, год)</w:t>
            </w:r>
          </w:p>
        </w:tc>
        <w:tc>
          <w:tcPr>
            <w:tcW w:w="2591" w:type="dxa"/>
            <w:shd w:val="clear" w:color="auto" w:fill="auto"/>
          </w:tcPr>
          <w:p w:rsidR="009E2CAB" w:rsidRPr="002F3AA9" w:rsidRDefault="009E2CAB" w:rsidP="006732DF">
            <w:pPr>
              <w:rPr>
                <w:sz w:val="28"/>
                <w:szCs w:val="28"/>
              </w:rPr>
            </w:pPr>
            <w:r w:rsidRPr="002F3AA9">
              <w:rPr>
                <w:sz w:val="28"/>
                <w:szCs w:val="28"/>
              </w:rPr>
              <w:t>Отметка о снятии с регистрационного учета (число, месяц, год)</w:t>
            </w:r>
          </w:p>
        </w:tc>
      </w:tr>
      <w:tr w:rsidR="009E2CAB" w:rsidRPr="002F3AA9" w:rsidTr="006732DF">
        <w:trPr>
          <w:trHeight w:val="90"/>
        </w:trPr>
        <w:tc>
          <w:tcPr>
            <w:tcW w:w="808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7" w:type="dxa"/>
            <w:shd w:val="clear" w:color="auto" w:fill="auto"/>
          </w:tcPr>
          <w:p w:rsidR="009E2CAB" w:rsidRDefault="00C33E17" w:rsidP="006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01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Записан</w:t>
            </w:r>
            <w:proofErr w:type="gramEnd"/>
            <w:r>
              <w:rPr>
                <w:sz w:val="28"/>
                <w:szCs w:val="28"/>
              </w:rPr>
              <w:t xml:space="preserve"> первым</w:t>
            </w:r>
          </w:p>
        </w:tc>
        <w:tc>
          <w:tcPr>
            <w:tcW w:w="1946" w:type="dxa"/>
            <w:shd w:val="clear" w:color="auto" w:fill="auto"/>
          </w:tcPr>
          <w:p w:rsidR="009E2CAB" w:rsidRPr="0024436A" w:rsidRDefault="009E2CAB" w:rsidP="006732D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9E2CAB" w:rsidRDefault="009E2CAB" w:rsidP="00291D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E2CAB" w:rsidRPr="002F3AA9" w:rsidTr="006732DF">
        <w:trPr>
          <w:trHeight w:val="90"/>
        </w:trPr>
        <w:tc>
          <w:tcPr>
            <w:tcW w:w="808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7" w:type="dxa"/>
            <w:shd w:val="clear" w:color="auto" w:fill="auto"/>
          </w:tcPr>
          <w:p w:rsidR="009E2CAB" w:rsidRDefault="00C33E17" w:rsidP="006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801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</w:p>
        </w:tc>
        <w:tc>
          <w:tcPr>
            <w:tcW w:w="2513" w:type="dxa"/>
            <w:shd w:val="clear" w:color="auto" w:fill="auto"/>
          </w:tcPr>
          <w:p w:rsidR="009E2CAB" w:rsidRDefault="00840E5F" w:rsidP="00673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946" w:type="dxa"/>
            <w:shd w:val="clear" w:color="auto" w:fill="auto"/>
          </w:tcPr>
          <w:p w:rsidR="009E2CAB" w:rsidRPr="0024436A" w:rsidRDefault="009E2CAB" w:rsidP="006732DF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9E2CAB" w:rsidRDefault="009E2CAB" w:rsidP="006732DF">
            <w:pPr>
              <w:rPr>
                <w:sz w:val="28"/>
                <w:szCs w:val="28"/>
              </w:rPr>
            </w:pPr>
          </w:p>
        </w:tc>
      </w:tr>
    </w:tbl>
    <w:p w:rsidR="009E2CAB" w:rsidRDefault="009E2CAB" w:rsidP="009E2CAB">
      <w:pPr>
        <w:rPr>
          <w:sz w:val="20"/>
          <w:szCs w:val="20"/>
        </w:rPr>
      </w:pPr>
    </w:p>
    <w:p w:rsidR="009E2CAB" w:rsidRPr="000F4889" w:rsidRDefault="009E2CAB" w:rsidP="009E2CAB">
      <w:pPr>
        <w:rPr>
          <w:sz w:val="20"/>
          <w:szCs w:val="20"/>
        </w:rPr>
      </w:pPr>
      <w:r w:rsidRPr="000F4889">
        <w:rPr>
          <w:sz w:val="20"/>
          <w:szCs w:val="20"/>
        </w:rPr>
        <w:t xml:space="preserve">В выписке указаны сведения </w:t>
      </w:r>
      <w:proofErr w:type="gramStart"/>
      <w:r w:rsidRPr="000F4889">
        <w:rPr>
          <w:sz w:val="20"/>
          <w:szCs w:val="20"/>
        </w:rPr>
        <w:t>о</w:t>
      </w:r>
      <w:proofErr w:type="gramEnd"/>
      <w:r w:rsidRPr="000F4889">
        <w:rPr>
          <w:sz w:val="20"/>
          <w:szCs w:val="20"/>
        </w:rPr>
        <w:t xml:space="preserve"> всех проживающих и выбывших членов семьи в т.ч. временно отсутствующих, но  сохраняющих право на жилую площадь в соответствии с ЖК РФ.</w:t>
      </w:r>
    </w:p>
    <w:p w:rsidR="009E2CAB" w:rsidRPr="000F4889" w:rsidRDefault="009E2CAB" w:rsidP="009E2CAB">
      <w:pPr>
        <w:rPr>
          <w:sz w:val="20"/>
          <w:szCs w:val="20"/>
        </w:rPr>
      </w:pPr>
      <w:r w:rsidRPr="000F4889">
        <w:rPr>
          <w:sz w:val="20"/>
          <w:szCs w:val="20"/>
        </w:rPr>
        <w:t>Выписка дана для предъявления по месту требования.</w:t>
      </w:r>
    </w:p>
    <w:p w:rsidR="009E2CAB" w:rsidRPr="000F4889" w:rsidRDefault="009E2CAB" w:rsidP="009E2CAB">
      <w:pPr>
        <w:rPr>
          <w:sz w:val="20"/>
          <w:szCs w:val="20"/>
        </w:rPr>
      </w:pPr>
      <w:r w:rsidRPr="000F4889">
        <w:rPr>
          <w:sz w:val="20"/>
          <w:szCs w:val="20"/>
        </w:rPr>
        <w:t>Выписка действительна в течени</w:t>
      </w:r>
      <w:proofErr w:type="gramStart"/>
      <w:r w:rsidRPr="000F4889">
        <w:rPr>
          <w:sz w:val="20"/>
          <w:szCs w:val="20"/>
        </w:rPr>
        <w:t>и</w:t>
      </w:r>
      <w:proofErr w:type="gramEnd"/>
      <w:r w:rsidRPr="000F4889">
        <w:rPr>
          <w:sz w:val="20"/>
          <w:szCs w:val="20"/>
        </w:rPr>
        <w:t xml:space="preserve"> 10 дней </w:t>
      </w:r>
    </w:p>
    <w:p w:rsidR="009E2CAB" w:rsidRDefault="009E2CAB" w:rsidP="009E2CAB">
      <w:pPr>
        <w:rPr>
          <w:sz w:val="28"/>
          <w:szCs w:val="28"/>
        </w:rPr>
      </w:pPr>
    </w:p>
    <w:p w:rsidR="009E2CAB" w:rsidRPr="001B359D" w:rsidRDefault="009E2CAB" w:rsidP="009E2CAB">
      <w:pPr>
        <w:rPr>
          <w:sz w:val="28"/>
          <w:szCs w:val="28"/>
        </w:rPr>
      </w:pPr>
      <w:r>
        <w:rPr>
          <w:sz w:val="28"/>
          <w:szCs w:val="28"/>
        </w:rPr>
        <w:t>Зам. главы</w:t>
      </w:r>
      <w:r>
        <w:rPr>
          <w:sz w:val="28"/>
          <w:szCs w:val="28"/>
        </w:rPr>
        <w:tab/>
        <w:t xml:space="preserve">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6960">
        <w:rPr>
          <w:sz w:val="28"/>
          <w:szCs w:val="28"/>
        </w:rPr>
        <w:t>____________________</w:t>
      </w:r>
    </w:p>
    <w:p w:rsidR="009E2CAB" w:rsidRDefault="009E2CAB" w:rsidP="009E2CAB"/>
    <w:sectPr w:rsidR="009E2CAB" w:rsidSect="00280BF8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1B359D"/>
    <w:rsid w:val="000013DB"/>
    <w:rsid w:val="000035E3"/>
    <w:rsid w:val="00035043"/>
    <w:rsid w:val="00037D5C"/>
    <w:rsid w:val="00091260"/>
    <w:rsid w:val="000B7965"/>
    <w:rsid w:val="000E3FB3"/>
    <w:rsid w:val="000F3FF1"/>
    <w:rsid w:val="000F4889"/>
    <w:rsid w:val="001107B3"/>
    <w:rsid w:val="001275C8"/>
    <w:rsid w:val="001367B1"/>
    <w:rsid w:val="001418F3"/>
    <w:rsid w:val="001609F1"/>
    <w:rsid w:val="00177073"/>
    <w:rsid w:val="001B359D"/>
    <w:rsid w:val="001B3F9B"/>
    <w:rsid w:val="001D478E"/>
    <w:rsid w:val="0024436A"/>
    <w:rsid w:val="002576B2"/>
    <w:rsid w:val="00264270"/>
    <w:rsid w:val="00265227"/>
    <w:rsid w:val="00280BF8"/>
    <w:rsid w:val="002831BA"/>
    <w:rsid w:val="00291DDB"/>
    <w:rsid w:val="002B1FC6"/>
    <w:rsid w:val="002D2BCC"/>
    <w:rsid w:val="002F3AA9"/>
    <w:rsid w:val="00333830"/>
    <w:rsid w:val="003665DE"/>
    <w:rsid w:val="00374E7E"/>
    <w:rsid w:val="003845C7"/>
    <w:rsid w:val="003868D6"/>
    <w:rsid w:val="0041061F"/>
    <w:rsid w:val="0044432C"/>
    <w:rsid w:val="00445B11"/>
    <w:rsid w:val="00450A1B"/>
    <w:rsid w:val="00455861"/>
    <w:rsid w:val="00483F05"/>
    <w:rsid w:val="004A25F5"/>
    <w:rsid w:val="004D6CEF"/>
    <w:rsid w:val="00571B8A"/>
    <w:rsid w:val="005A1823"/>
    <w:rsid w:val="005A3ABD"/>
    <w:rsid w:val="005A7C7C"/>
    <w:rsid w:val="005D1545"/>
    <w:rsid w:val="005E16D0"/>
    <w:rsid w:val="005E295D"/>
    <w:rsid w:val="005E5822"/>
    <w:rsid w:val="005E6A22"/>
    <w:rsid w:val="006044BA"/>
    <w:rsid w:val="00607B0A"/>
    <w:rsid w:val="00663D84"/>
    <w:rsid w:val="006654B0"/>
    <w:rsid w:val="00683BBF"/>
    <w:rsid w:val="006B3389"/>
    <w:rsid w:val="006E38A2"/>
    <w:rsid w:val="006F2C9B"/>
    <w:rsid w:val="00717D96"/>
    <w:rsid w:val="00730789"/>
    <w:rsid w:val="00730BB8"/>
    <w:rsid w:val="00747DF9"/>
    <w:rsid w:val="00754570"/>
    <w:rsid w:val="007808F6"/>
    <w:rsid w:val="007C7662"/>
    <w:rsid w:val="007D05E2"/>
    <w:rsid w:val="007D42E4"/>
    <w:rsid w:val="007E3CD5"/>
    <w:rsid w:val="007F3068"/>
    <w:rsid w:val="007F666F"/>
    <w:rsid w:val="0080446E"/>
    <w:rsid w:val="00822428"/>
    <w:rsid w:val="00840E5F"/>
    <w:rsid w:val="00863CB2"/>
    <w:rsid w:val="00864D86"/>
    <w:rsid w:val="00870D76"/>
    <w:rsid w:val="00896469"/>
    <w:rsid w:val="0089670E"/>
    <w:rsid w:val="008B13BC"/>
    <w:rsid w:val="008B14F4"/>
    <w:rsid w:val="008B2A55"/>
    <w:rsid w:val="008B40E3"/>
    <w:rsid w:val="00964960"/>
    <w:rsid w:val="009658CA"/>
    <w:rsid w:val="0097188A"/>
    <w:rsid w:val="00986D88"/>
    <w:rsid w:val="009C7AD0"/>
    <w:rsid w:val="009E03E3"/>
    <w:rsid w:val="009E1D28"/>
    <w:rsid w:val="009E26FD"/>
    <w:rsid w:val="009E2CAB"/>
    <w:rsid w:val="009F37E3"/>
    <w:rsid w:val="00A10EDE"/>
    <w:rsid w:val="00A35836"/>
    <w:rsid w:val="00A471BF"/>
    <w:rsid w:val="00A86E0D"/>
    <w:rsid w:val="00AA6520"/>
    <w:rsid w:val="00AC2597"/>
    <w:rsid w:val="00AD0320"/>
    <w:rsid w:val="00B34FB7"/>
    <w:rsid w:val="00B8235E"/>
    <w:rsid w:val="00BD08B4"/>
    <w:rsid w:val="00BD6960"/>
    <w:rsid w:val="00C03260"/>
    <w:rsid w:val="00C05E81"/>
    <w:rsid w:val="00C33E17"/>
    <w:rsid w:val="00C34F37"/>
    <w:rsid w:val="00C517CD"/>
    <w:rsid w:val="00C67DD7"/>
    <w:rsid w:val="00C67F5B"/>
    <w:rsid w:val="00C7162A"/>
    <w:rsid w:val="00C7723F"/>
    <w:rsid w:val="00C848E0"/>
    <w:rsid w:val="00C86739"/>
    <w:rsid w:val="00C9368D"/>
    <w:rsid w:val="00CF3A40"/>
    <w:rsid w:val="00CF55DF"/>
    <w:rsid w:val="00D06989"/>
    <w:rsid w:val="00D50CBE"/>
    <w:rsid w:val="00D85ED3"/>
    <w:rsid w:val="00DA0FF3"/>
    <w:rsid w:val="00DB0B9B"/>
    <w:rsid w:val="00DB5A3D"/>
    <w:rsid w:val="00DD6C95"/>
    <w:rsid w:val="00DE4ECC"/>
    <w:rsid w:val="00DE5907"/>
    <w:rsid w:val="00E019F2"/>
    <w:rsid w:val="00E235A2"/>
    <w:rsid w:val="00E654C1"/>
    <w:rsid w:val="00E820F3"/>
    <w:rsid w:val="00EC4570"/>
    <w:rsid w:val="00F204D7"/>
    <w:rsid w:val="00F32CDE"/>
    <w:rsid w:val="00F51178"/>
    <w:rsid w:val="00F53F67"/>
    <w:rsid w:val="00F7630D"/>
    <w:rsid w:val="00FC3929"/>
    <w:rsid w:val="00FF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D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61;&#1059;_PULS-PRO_S\OTHES\VIPISKA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VIPISKA_1</Template>
  <TotalTime>698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ДОМОВОЙ КНИГИ</vt:lpstr>
    </vt:vector>
  </TitlesOfParts>
  <Company>Inc.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ДОМОВОЙ КНИГИ</dc:title>
  <dc:subject/>
  <dc:creator>Sreduha</dc:creator>
  <cp:keywords/>
  <cp:lastModifiedBy>User</cp:lastModifiedBy>
  <cp:revision>81</cp:revision>
  <cp:lastPrinted>2017-04-21T04:03:00Z</cp:lastPrinted>
  <dcterms:created xsi:type="dcterms:W3CDTF">2014-10-22T04:51:00Z</dcterms:created>
  <dcterms:modified xsi:type="dcterms:W3CDTF">2017-04-25T09:52:00Z</dcterms:modified>
</cp:coreProperties>
</file>